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2F" w:rsidRDefault="00A42F2F">
      <w:pPr>
        <w:rPr>
          <w:b/>
          <w:sz w:val="28"/>
          <w:szCs w:val="28"/>
        </w:rPr>
      </w:pPr>
      <w:bookmarkStart w:id="0" w:name="_GoBack"/>
      <w:bookmarkEnd w:id="0"/>
    </w:p>
    <w:p w:rsidR="00A42F2F" w:rsidRDefault="00A42F2F" w:rsidP="001961F1">
      <w:pPr>
        <w:jc w:val="center"/>
        <w:rPr>
          <w:b/>
          <w:sz w:val="40"/>
          <w:szCs w:val="40"/>
          <w:u w:val="single"/>
        </w:rPr>
      </w:pPr>
      <w:smartTag w:uri="urn:schemas-microsoft-com:office:smarttags" w:element="PlaceName">
        <w:smartTag w:uri="urn:schemas-microsoft-com:office:smarttags" w:element="place">
          <w:r w:rsidRPr="001961F1">
            <w:rPr>
              <w:b/>
              <w:sz w:val="40"/>
              <w:szCs w:val="40"/>
              <w:u w:val="single"/>
            </w:rPr>
            <w:t>William</w:t>
          </w:r>
        </w:smartTag>
        <w:r w:rsidRPr="001961F1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1961F1">
              <w:rPr>
                <w:b/>
                <w:sz w:val="40"/>
                <w:szCs w:val="40"/>
                <w:u w:val="single"/>
              </w:rPr>
              <w:t>Barnes</w:t>
            </w:r>
          </w:smartTag>
        </w:smartTag>
        <w:r w:rsidRPr="001961F1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">
          <w:r w:rsidRPr="001961F1">
            <w:rPr>
              <w:b/>
              <w:sz w:val="40"/>
              <w:szCs w:val="40"/>
              <w:u w:val="single"/>
            </w:rPr>
            <w:t>Primary School</w:t>
          </w:r>
        </w:smartTag>
      </w:smartTag>
    </w:p>
    <w:p w:rsidR="00A42F2F" w:rsidRPr="001961F1" w:rsidRDefault="00177E48" w:rsidP="001961F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Music</w:t>
      </w:r>
      <w:r w:rsidR="0031073E">
        <w:rPr>
          <w:b/>
          <w:sz w:val="40"/>
          <w:szCs w:val="40"/>
          <w:u w:val="single"/>
        </w:rPr>
        <w:t xml:space="preserve"> Development Plan 202</w:t>
      </w:r>
      <w:r w:rsidR="0038560E">
        <w:rPr>
          <w:b/>
          <w:sz w:val="40"/>
          <w:szCs w:val="40"/>
          <w:u w:val="single"/>
        </w:rPr>
        <w:t>1</w:t>
      </w:r>
      <w:r w:rsidR="0031073E">
        <w:rPr>
          <w:b/>
          <w:sz w:val="40"/>
          <w:szCs w:val="40"/>
          <w:u w:val="single"/>
        </w:rPr>
        <w:t>-2</w:t>
      </w:r>
      <w:r w:rsidR="0038560E">
        <w:rPr>
          <w:b/>
          <w:sz w:val="40"/>
          <w:szCs w:val="40"/>
          <w:u w:val="single"/>
        </w:rPr>
        <w:t>2</w:t>
      </w:r>
    </w:p>
    <w:p w:rsidR="00A42F2F" w:rsidRDefault="00A42F2F">
      <w:pPr>
        <w:rPr>
          <w:b/>
          <w:sz w:val="28"/>
          <w:szCs w:val="28"/>
        </w:rPr>
      </w:pPr>
    </w:p>
    <w:p w:rsidR="00A42F2F" w:rsidRDefault="00A42F2F">
      <w:pPr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739"/>
        <w:gridCol w:w="2338"/>
        <w:gridCol w:w="1067"/>
        <w:gridCol w:w="1361"/>
        <w:gridCol w:w="1411"/>
        <w:gridCol w:w="1469"/>
        <w:gridCol w:w="1252"/>
        <w:gridCol w:w="1703"/>
      </w:tblGrid>
      <w:tr w:rsidR="006908B0" w:rsidRPr="00880ED2" w:rsidTr="007F5E46">
        <w:tc>
          <w:tcPr>
            <w:tcW w:w="1686" w:type="dxa"/>
          </w:tcPr>
          <w:p w:rsidR="00A42F2F" w:rsidRPr="00880ED2" w:rsidRDefault="00A42F2F">
            <w:pPr>
              <w:rPr>
                <w:b/>
                <w:sz w:val="28"/>
                <w:szCs w:val="28"/>
              </w:rPr>
            </w:pPr>
            <w:r w:rsidRPr="00880ED2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613" w:type="dxa"/>
          </w:tcPr>
          <w:p w:rsidR="00A42F2F" w:rsidRDefault="00A42F2F">
            <w:pPr>
              <w:rPr>
                <w:b/>
                <w:sz w:val="28"/>
                <w:szCs w:val="28"/>
              </w:rPr>
            </w:pPr>
            <w:r w:rsidRPr="00880ED2">
              <w:rPr>
                <w:b/>
                <w:sz w:val="28"/>
                <w:szCs w:val="28"/>
              </w:rPr>
              <w:t>Planned Impact</w:t>
            </w:r>
          </w:p>
          <w:p w:rsidR="00A42F2F" w:rsidRPr="00880ED2" w:rsidRDefault="00A42F2F">
            <w:pPr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A42F2F" w:rsidRPr="00880ED2" w:rsidRDefault="00A42F2F">
            <w:pPr>
              <w:rPr>
                <w:b/>
                <w:sz w:val="28"/>
                <w:szCs w:val="28"/>
              </w:rPr>
            </w:pPr>
            <w:r w:rsidRPr="00880ED2">
              <w:rPr>
                <w:b/>
                <w:sz w:val="28"/>
                <w:szCs w:val="28"/>
              </w:rPr>
              <w:t xml:space="preserve">Process </w:t>
            </w:r>
          </w:p>
        </w:tc>
        <w:tc>
          <w:tcPr>
            <w:tcW w:w="1093" w:type="dxa"/>
          </w:tcPr>
          <w:p w:rsidR="00A42F2F" w:rsidRPr="00880ED2" w:rsidRDefault="00A42F2F" w:rsidP="00DA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364" w:type="dxa"/>
          </w:tcPr>
          <w:p w:rsidR="00A42F2F" w:rsidRDefault="00A42F2F">
            <w:pPr>
              <w:rPr>
                <w:b/>
                <w:sz w:val="28"/>
                <w:szCs w:val="28"/>
              </w:rPr>
            </w:pPr>
            <w:r w:rsidRPr="00880ED2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1397" w:type="dxa"/>
          </w:tcPr>
          <w:p w:rsidR="00A42F2F" w:rsidRPr="00880ED2" w:rsidRDefault="00A42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/Cost</w:t>
            </w:r>
          </w:p>
        </w:tc>
        <w:tc>
          <w:tcPr>
            <w:tcW w:w="1469" w:type="dxa"/>
          </w:tcPr>
          <w:p w:rsidR="00A42F2F" w:rsidRPr="00880ED2" w:rsidRDefault="00A42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Monitored by</w:t>
            </w:r>
          </w:p>
        </w:tc>
        <w:tc>
          <w:tcPr>
            <w:tcW w:w="1268" w:type="dxa"/>
          </w:tcPr>
          <w:p w:rsidR="00A42F2F" w:rsidRPr="00880ED2" w:rsidRDefault="00A42F2F">
            <w:pPr>
              <w:rPr>
                <w:b/>
                <w:sz w:val="28"/>
                <w:szCs w:val="28"/>
              </w:rPr>
            </w:pPr>
            <w:r w:rsidRPr="00880ED2">
              <w:rPr>
                <w:b/>
                <w:sz w:val="28"/>
                <w:szCs w:val="28"/>
              </w:rPr>
              <w:t xml:space="preserve">Review </w:t>
            </w:r>
          </w:p>
        </w:tc>
        <w:tc>
          <w:tcPr>
            <w:tcW w:w="1742" w:type="dxa"/>
          </w:tcPr>
          <w:p w:rsidR="00A42F2F" w:rsidRPr="00880ED2" w:rsidRDefault="00A42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</w:tc>
      </w:tr>
      <w:tr w:rsidR="006908B0" w:rsidRPr="00880ED2" w:rsidTr="007F5E46">
        <w:trPr>
          <w:trHeight w:val="513"/>
        </w:trPr>
        <w:tc>
          <w:tcPr>
            <w:tcW w:w="1686" w:type="dxa"/>
          </w:tcPr>
          <w:p w:rsidR="003C5A02" w:rsidRDefault="003C5A02" w:rsidP="00EA3B71">
            <w:pPr>
              <w:rPr>
                <w:sz w:val="24"/>
                <w:szCs w:val="24"/>
              </w:rPr>
            </w:pPr>
          </w:p>
          <w:p w:rsidR="00A66B0A" w:rsidRDefault="00C3063D" w:rsidP="00EA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implement the </w:t>
            </w: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>
              <w:rPr>
                <w:sz w:val="24"/>
                <w:szCs w:val="24"/>
              </w:rPr>
              <w:t xml:space="preserve"> scheme </w:t>
            </w:r>
          </w:p>
          <w:p w:rsidR="00A66B0A" w:rsidRDefault="00A66B0A" w:rsidP="00EA3B71">
            <w:pPr>
              <w:rPr>
                <w:sz w:val="24"/>
                <w:szCs w:val="24"/>
              </w:rPr>
            </w:pPr>
          </w:p>
          <w:p w:rsidR="00A66B0A" w:rsidRDefault="00A66B0A" w:rsidP="00EA3B71">
            <w:pPr>
              <w:rPr>
                <w:sz w:val="24"/>
                <w:szCs w:val="24"/>
              </w:rPr>
            </w:pPr>
          </w:p>
          <w:p w:rsidR="00A66B0A" w:rsidRDefault="00A66B0A" w:rsidP="00EA3B71">
            <w:pPr>
              <w:rPr>
                <w:sz w:val="24"/>
                <w:szCs w:val="24"/>
              </w:rPr>
            </w:pPr>
          </w:p>
          <w:p w:rsidR="003C5A02" w:rsidRDefault="003C5A02" w:rsidP="00EA3B71">
            <w:pPr>
              <w:rPr>
                <w:sz w:val="24"/>
                <w:szCs w:val="24"/>
              </w:rPr>
            </w:pPr>
          </w:p>
          <w:p w:rsidR="003C5A02" w:rsidRDefault="003C5A02" w:rsidP="00EA3B71">
            <w:pPr>
              <w:rPr>
                <w:sz w:val="24"/>
                <w:szCs w:val="24"/>
              </w:rPr>
            </w:pPr>
          </w:p>
          <w:p w:rsidR="003C5A02" w:rsidRDefault="003C5A02" w:rsidP="00EA3B71">
            <w:pPr>
              <w:rPr>
                <w:sz w:val="24"/>
                <w:szCs w:val="24"/>
              </w:rPr>
            </w:pPr>
          </w:p>
          <w:p w:rsidR="003C5A02" w:rsidRDefault="003C5A02" w:rsidP="00EA3B71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A66B0A" w:rsidRDefault="00C3063D" w:rsidP="003C5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coverage of music curriculum </w:t>
            </w:r>
          </w:p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3C5A02" w:rsidRPr="00880ED2" w:rsidRDefault="003C5A02" w:rsidP="008E52C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66B0A" w:rsidRDefault="00A66B0A" w:rsidP="00B53625">
            <w:pPr>
              <w:rPr>
                <w:sz w:val="24"/>
                <w:szCs w:val="24"/>
              </w:rPr>
            </w:pPr>
          </w:p>
          <w:p w:rsidR="00A66B0A" w:rsidRDefault="00180ED3" w:rsidP="00B5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have attended online training  </w:t>
            </w:r>
          </w:p>
          <w:p w:rsidR="00A66B0A" w:rsidRDefault="00A66B0A" w:rsidP="00B53625">
            <w:pPr>
              <w:rPr>
                <w:sz w:val="24"/>
                <w:szCs w:val="24"/>
              </w:rPr>
            </w:pPr>
          </w:p>
          <w:p w:rsidR="00A66B0A" w:rsidRDefault="00A66B0A" w:rsidP="00B53625">
            <w:pPr>
              <w:rPr>
                <w:sz w:val="24"/>
                <w:szCs w:val="24"/>
              </w:rPr>
            </w:pPr>
          </w:p>
          <w:p w:rsidR="00A66B0A" w:rsidRDefault="00A66B0A" w:rsidP="00B53625">
            <w:pPr>
              <w:rPr>
                <w:sz w:val="24"/>
                <w:szCs w:val="24"/>
              </w:rPr>
            </w:pPr>
          </w:p>
          <w:p w:rsidR="003C5A02" w:rsidRDefault="003C5A02" w:rsidP="008E52C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A66B0A" w:rsidRDefault="004B5D30" w:rsidP="003C5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staff </w:t>
            </w:r>
          </w:p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A66B0A" w:rsidRDefault="00A66B0A" w:rsidP="003C5A02">
            <w:pPr>
              <w:rPr>
                <w:sz w:val="24"/>
                <w:szCs w:val="24"/>
              </w:rPr>
            </w:pPr>
          </w:p>
          <w:p w:rsidR="00FE08B1" w:rsidRDefault="00FE08B1" w:rsidP="003C5A02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A66B0A" w:rsidRDefault="00A66B0A" w:rsidP="00575BAC">
            <w:pPr>
              <w:rPr>
                <w:sz w:val="24"/>
                <w:szCs w:val="24"/>
              </w:rPr>
            </w:pPr>
          </w:p>
          <w:p w:rsidR="00A66B0A" w:rsidRDefault="004B5D30" w:rsidP="0057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throughout the year </w:t>
            </w:r>
          </w:p>
          <w:p w:rsidR="00A66B0A" w:rsidRDefault="00A66B0A" w:rsidP="00575BAC">
            <w:pPr>
              <w:rPr>
                <w:sz w:val="24"/>
                <w:szCs w:val="24"/>
              </w:rPr>
            </w:pPr>
          </w:p>
          <w:p w:rsidR="00A66B0A" w:rsidRDefault="00A66B0A" w:rsidP="00575BAC">
            <w:pPr>
              <w:rPr>
                <w:sz w:val="24"/>
                <w:szCs w:val="24"/>
              </w:rPr>
            </w:pPr>
          </w:p>
          <w:p w:rsidR="00A66B0A" w:rsidRDefault="00A66B0A" w:rsidP="00575BAC">
            <w:pPr>
              <w:rPr>
                <w:sz w:val="24"/>
                <w:szCs w:val="24"/>
              </w:rPr>
            </w:pPr>
          </w:p>
          <w:p w:rsidR="003C5A02" w:rsidRDefault="003C5A02" w:rsidP="008E52C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4B5D30" w:rsidP="00FB3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resources from music hub subscription </w:t>
            </w: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3C5A02" w:rsidRDefault="003C5A02" w:rsidP="008A1BBC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4B5D30" w:rsidP="00FB3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:rsidR="004B5D30" w:rsidRDefault="004B5D30" w:rsidP="00FB3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</w:t>
            </w: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A66B0A" w:rsidRDefault="00A66B0A" w:rsidP="00FB3CC2">
            <w:pPr>
              <w:rPr>
                <w:sz w:val="24"/>
                <w:szCs w:val="24"/>
              </w:rPr>
            </w:pPr>
          </w:p>
          <w:p w:rsidR="0031073E" w:rsidRDefault="0031073E" w:rsidP="00FB3CC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87FCA" w:rsidRDefault="00687FCA" w:rsidP="00FB3CC2">
            <w:pPr>
              <w:rPr>
                <w:sz w:val="24"/>
                <w:szCs w:val="24"/>
              </w:rPr>
            </w:pPr>
          </w:p>
          <w:p w:rsidR="00687FCA" w:rsidRDefault="00687FCA" w:rsidP="00FB3CC2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D63D8B" w:rsidRPr="00575BAC" w:rsidRDefault="00D63D8B" w:rsidP="00575BAC">
            <w:pPr>
              <w:rPr>
                <w:sz w:val="24"/>
                <w:szCs w:val="24"/>
                <w:lang w:val="en-GB"/>
              </w:rPr>
            </w:pPr>
          </w:p>
          <w:p w:rsidR="00687FCA" w:rsidRPr="00575BAC" w:rsidRDefault="00C75FBE" w:rsidP="00CC4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>
              <w:rPr>
                <w:sz w:val="24"/>
                <w:szCs w:val="24"/>
              </w:rPr>
              <w:t xml:space="preserve"> and the model curriculum training 10/11/21- KW, DM, NL</w:t>
            </w:r>
          </w:p>
        </w:tc>
      </w:tr>
      <w:tr w:rsidR="007F5E46" w:rsidRPr="00880ED2" w:rsidTr="007F5E46">
        <w:trPr>
          <w:trHeight w:val="513"/>
        </w:trPr>
        <w:tc>
          <w:tcPr>
            <w:tcW w:w="1686" w:type="dxa"/>
          </w:tcPr>
          <w:p w:rsidR="0031073E" w:rsidRPr="00231ECF" w:rsidRDefault="007F5E46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begin to monitor progression in Music</w:t>
            </w:r>
          </w:p>
        </w:tc>
        <w:tc>
          <w:tcPr>
            <w:tcW w:w="1613" w:type="dxa"/>
          </w:tcPr>
          <w:p w:rsidR="0031073E" w:rsidRPr="00880ED2" w:rsidRDefault="0031073E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Progression clear in music </w:t>
            </w:r>
          </w:p>
        </w:tc>
        <w:tc>
          <w:tcPr>
            <w:tcW w:w="2368" w:type="dxa"/>
          </w:tcPr>
          <w:p w:rsidR="0031073E" w:rsidRPr="0031073E" w:rsidRDefault="0031073E" w:rsidP="0031073E">
            <w:pPr>
              <w:rPr>
                <w:sz w:val="24"/>
                <w:szCs w:val="24"/>
                <w:lang w:val="en-GB"/>
              </w:rPr>
            </w:pPr>
            <w:r w:rsidRPr="0083672F">
              <w:rPr>
                <w:sz w:val="24"/>
                <w:szCs w:val="24"/>
              </w:rPr>
              <w:t>Begin to explore different ways to make a simple and effective system for music assessment throughout the school</w:t>
            </w:r>
          </w:p>
          <w:p w:rsidR="0031073E" w:rsidRDefault="00050599" w:rsidP="0005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proofErr w:type="spellStart"/>
            <w:r>
              <w:rPr>
                <w:sz w:val="24"/>
                <w:szCs w:val="24"/>
              </w:rPr>
              <w:t>Charanga</w:t>
            </w:r>
            <w:proofErr w:type="spellEnd"/>
            <w:r>
              <w:rPr>
                <w:sz w:val="24"/>
                <w:szCs w:val="24"/>
              </w:rPr>
              <w:t xml:space="preserve"> schemes assessment as the base  </w:t>
            </w:r>
          </w:p>
        </w:tc>
        <w:tc>
          <w:tcPr>
            <w:tcW w:w="1093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:rsidR="00640497" w:rsidRDefault="00640497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</w:t>
            </w: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31073E" w:rsidRDefault="004700D3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2021</w:t>
            </w:r>
          </w:p>
        </w:tc>
        <w:tc>
          <w:tcPr>
            <w:tcW w:w="1397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:rsidR="00640497" w:rsidRDefault="00640497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</w:t>
            </w:r>
          </w:p>
        </w:tc>
        <w:tc>
          <w:tcPr>
            <w:tcW w:w="1268" w:type="dxa"/>
          </w:tcPr>
          <w:p w:rsidR="00BF2829" w:rsidRDefault="00BF2829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BF2829" w:rsidRPr="00231ECF" w:rsidRDefault="00640497" w:rsidP="0005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 to look at recording for assessing </w:t>
            </w:r>
          </w:p>
        </w:tc>
      </w:tr>
      <w:tr w:rsidR="00E87145" w:rsidRPr="00880ED2" w:rsidTr="007F5E46">
        <w:trPr>
          <w:trHeight w:val="513"/>
        </w:trPr>
        <w:tc>
          <w:tcPr>
            <w:tcW w:w="1686" w:type="dxa"/>
          </w:tcPr>
          <w:p w:rsidR="00E87145" w:rsidRDefault="00E87145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embed key vocabulary </w:t>
            </w:r>
          </w:p>
        </w:tc>
        <w:tc>
          <w:tcPr>
            <w:tcW w:w="1613" w:type="dxa"/>
          </w:tcPr>
          <w:p w:rsidR="00E87145" w:rsidRDefault="005C6ED8" w:rsidP="005C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understand and build on comprehension </w:t>
            </w:r>
          </w:p>
        </w:tc>
        <w:tc>
          <w:tcPr>
            <w:tcW w:w="2368" w:type="dxa"/>
          </w:tcPr>
          <w:p w:rsidR="00E87145" w:rsidRPr="0083672F" w:rsidRDefault="00A13111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vocabulary used in all lessons </w:t>
            </w:r>
          </w:p>
        </w:tc>
        <w:tc>
          <w:tcPr>
            <w:tcW w:w="1093" w:type="dxa"/>
          </w:tcPr>
          <w:p w:rsidR="00E87145" w:rsidRDefault="00A13111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:rsidR="00A13111" w:rsidRDefault="00A13111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</w:t>
            </w:r>
          </w:p>
        </w:tc>
        <w:tc>
          <w:tcPr>
            <w:tcW w:w="1364" w:type="dxa"/>
          </w:tcPr>
          <w:p w:rsidR="00531C35" w:rsidRDefault="00531C35" w:rsidP="0053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throughout the year </w:t>
            </w:r>
          </w:p>
          <w:p w:rsidR="00531C35" w:rsidRDefault="00531C35" w:rsidP="00531C35">
            <w:pPr>
              <w:rPr>
                <w:sz w:val="24"/>
                <w:szCs w:val="24"/>
              </w:rPr>
            </w:pPr>
          </w:p>
          <w:p w:rsidR="00E87145" w:rsidRDefault="00E87145" w:rsidP="0031073E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E87145" w:rsidRDefault="00E87145" w:rsidP="0031073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E87145" w:rsidRDefault="00E87145" w:rsidP="0031073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E87145" w:rsidRDefault="00E87145" w:rsidP="0031073E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E87145" w:rsidRPr="00231ECF" w:rsidRDefault="00E87145" w:rsidP="00050599">
            <w:pPr>
              <w:rPr>
                <w:sz w:val="24"/>
                <w:szCs w:val="24"/>
              </w:rPr>
            </w:pPr>
          </w:p>
        </w:tc>
      </w:tr>
      <w:tr w:rsidR="007F5E46" w:rsidRPr="00880ED2" w:rsidTr="007F5E46">
        <w:trPr>
          <w:trHeight w:val="513"/>
        </w:trPr>
        <w:tc>
          <w:tcPr>
            <w:tcW w:w="1686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to improve emotional wellbeing </w:t>
            </w: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  <w:p w:rsidR="0031073E" w:rsidRDefault="0031073E" w:rsidP="0031073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31073E" w:rsidRPr="00880ED2" w:rsidRDefault="0031073E" w:rsidP="003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music to support children and staff. Music to continue to be an integral part of the school.</w:t>
            </w:r>
          </w:p>
        </w:tc>
        <w:tc>
          <w:tcPr>
            <w:tcW w:w="2368" w:type="dxa"/>
          </w:tcPr>
          <w:p w:rsidR="007F5E46" w:rsidRDefault="007F5E46" w:rsidP="007F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a range of digital musical pieces. With a range of different elements, that effect the mood of the music.  Discussing how this effects the mood of the listener.</w:t>
            </w:r>
          </w:p>
          <w:p w:rsidR="007F5E46" w:rsidRDefault="007F5E46" w:rsidP="007F5E46">
            <w:pPr>
              <w:rPr>
                <w:sz w:val="24"/>
                <w:szCs w:val="24"/>
              </w:rPr>
            </w:pPr>
          </w:p>
          <w:p w:rsidR="0031073E" w:rsidRDefault="007F5E46" w:rsidP="007F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music as part of the routine of the day.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encouraging children to select the appropriate music in the background to support concentrating.  </w:t>
            </w:r>
          </w:p>
        </w:tc>
        <w:tc>
          <w:tcPr>
            <w:tcW w:w="1093" w:type="dxa"/>
          </w:tcPr>
          <w:p w:rsidR="007F5E46" w:rsidRDefault="00D35EDA" w:rsidP="007F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1364" w:type="dxa"/>
          </w:tcPr>
          <w:p w:rsidR="0031073E" w:rsidRDefault="007F5E46" w:rsidP="0031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Through out</w:t>
            </w:r>
            <w:proofErr w:type="spellEnd"/>
            <w:r>
              <w:rPr>
                <w:sz w:val="24"/>
                <w:szCs w:val="24"/>
              </w:rPr>
              <w:t xml:space="preserve"> the year </w:t>
            </w:r>
          </w:p>
        </w:tc>
        <w:tc>
          <w:tcPr>
            <w:tcW w:w="1397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1073E" w:rsidRDefault="0031073E" w:rsidP="0031073E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1073E" w:rsidRPr="00CE5F04" w:rsidRDefault="0031073E" w:rsidP="0031073E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7F5E46" w:rsidRPr="00CE5F04" w:rsidTr="007F5E46">
        <w:trPr>
          <w:trHeight w:val="51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5" w:rsidRPr="003C5A02" w:rsidRDefault="008E52C5" w:rsidP="008E52C5">
            <w:pPr>
              <w:rPr>
                <w:sz w:val="24"/>
                <w:szCs w:val="24"/>
                <w:lang w:val="en-GB"/>
              </w:rPr>
            </w:pPr>
            <w:r w:rsidRPr="003C5A02">
              <w:rPr>
                <w:sz w:val="24"/>
                <w:szCs w:val="24"/>
              </w:rPr>
              <w:t>Full coverage of the music curriculum</w:t>
            </w:r>
          </w:p>
          <w:p w:rsidR="008E52C5" w:rsidRDefault="008E52C5" w:rsidP="008E52C5">
            <w:pPr>
              <w:rPr>
                <w:sz w:val="24"/>
                <w:szCs w:val="24"/>
              </w:rPr>
            </w:pPr>
          </w:p>
          <w:p w:rsidR="007F5E46" w:rsidRDefault="007F5E46" w:rsidP="00CE56E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5" w:rsidRPr="003C5A02" w:rsidRDefault="008E52C5" w:rsidP="008E52C5">
            <w:pPr>
              <w:rPr>
                <w:sz w:val="24"/>
                <w:szCs w:val="24"/>
                <w:lang w:val="en-GB"/>
              </w:rPr>
            </w:pPr>
            <w:r w:rsidRPr="003C5A02">
              <w:rPr>
                <w:sz w:val="24"/>
                <w:szCs w:val="24"/>
              </w:rPr>
              <w:t>For full coverage of the musical curriculum the children need the opportunity to access live musical performances</w:t>
            </w:r>
          </w:p>
          <w:p w:rsidR="008E52C5" w:rsidRDefault="008E52C5" w:rsidP="008E52C5">
            <w:pPr>
              <w:rPr>
                <w:sz w:val="24"/>
                <w:szCs w:val="24"/>
              </w:rPr>
            </w:pPr>
          </w:p>
          <w:p w:rsidR="006908B0" w:rsidRPr="00880ED2" w:rsidRDefault="006908B0" w:rsidP="006908B0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5" w:rsidRDefault="008E52C5" w:rsidP="008E52C5">
            <w:pPr>
              <w:rPr>
                <w:sz w:val="24"/>
                <w:szCs w:val="24"/>
              </w:rPr>
            </w:pPr>
            <w:r w:rsidRPr="00B53625">
              <w:rPr>
                <w:sz w:val="24"/>
                <w:szCs w:val="24"/>
              </w:rPr>
              <w:t>Staff to organize opportunities for the school/ Key stages to watch live performances.</w:t>
            </w:r>
            <w:r>
              <w:rPr>
                <w:sz w:val="24"/>
                <w:szCs w:val="24"/>
              </w:rPr>
              <w:t xml:space="preserve"> Watching and listening to recorded </w:t>
            </w:r>
            <w:r w:rsidR="005E3EA6">
              <w:rPr>
                <w:sz w:val="24"/>
                <w:szCs w:val="24"/>
              </w:rPr>
              <w:t>performances and</w:t>
            </w:r>
            <w:r>
              <w:rPr>
                <w:sz w:val="24"/>
                <w:szCs w:val="24"/>
              </w:rPr>
              <w:t xml:space="preserve"> music.</w:t>
            </w:r>
            <w:r w:rsidR="005E3EA6">
              <w:rPr>
                <w:sz w:val="24"/>
                <w:szCs w:val="24"/>
              </w:rPr>
              <w:t xml:space="preserve"> Use the recommendations from the model music curriculum </w:t>
            </w:r>
          </w:p>
          <w:p w:rsidR="00D103BB" w:rsidRPr="00B53625" w:rsidRDefault="00D103BB" w:rsidP="008E52C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BSO visit for Key stage 2 </w:t>
            </w:r>
          </w:p>
          <w:p w:rsidR="006908B0" w:rsidRDefault="006908B0" w:rsidP="00CE56E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5" w:rsidRDefault="008E52C5" w:rsidP="008E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:rsidR="007F5E46" w:rsidRDefault="008E52C5" w:rsidP="008E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5" w:rsidRPr="00575BAC" w:rsidRDefault="008E52C5" w:rsidP="008E52C5">
            <w:pPr>
              <w:rPr>
                <w:sz w:val="24"/>
                <w:szCs w:val="24"/>
                <w:lang w:val="en-GB"/>
              </w:rPr>
            </w:pPr>
            <w:proofErr w:type="spellStart"/>
            <w:r w:rsidRPr="00575BAC">
              <w:rPr>
                <w:sz w:val="24"/>
                <w:szCs w:val="24"/>
              </w:rPr>
              <w:t>Through out</w:t>
            </w:r>
            <w:proofErr w:type="spellEnd"/>
            <w:r w:rsidRPr="00575BAC">
              <w:rPr>
                <w:sz w:val="24"/>
                <w:szCs w:val="24"/>
              </w:rPr>
              <w:t xml:space="preserve"> the year</w:t>
            </w:r>
          </w:p>
          <w:p w:rsidR="007F5E46" w:rsidRDefault="007F5E46" w:rsidP="00CE56E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6" w:rsidRDefault="008E52C5" w:rsidP="00CE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  <w:p w:rsidR="007149EE" w:rsidRDefault="007149EE" w:rsidP="00CE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from the community for funding with BSO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6" w:rsidRDefault="008E52C5" w:rsidP="00CE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6" w:rsidRDefault="007F5E46" w:rsidP="00CE56E7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6" w:rsidRPr="00CE5F04" w:rsidRDefault="007F5E46" w:rsidP="00CE56E7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A42F2F" w:rsidRPr="00C323C7" w:rsidRDefault="00A42F2F" w:rsidP="00B24EE5"/>
    <w:sectPr w:rsidR="00A42F2F" w:rsidRPr="00C323C7" w:rsidSect="00DA7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9C4"/>
    <w:multiLevelType w:val="hybridMultilevel"/>
    <w:tmpl w:val="1374C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7"/>
    <w:rsid w:val="000016C7"/>
    <w:rsid w:val="000221BB"/>
    <w:rsid w:val="00050599"/>
    <w:rsid w:val="00056FAC"/>
    <w:rsid w:val="00093A48"/>
    <w:rsid w:val="00177E48"/>
    <w:rsid w:val="00180ED3"/>
    <w:rsid w:val="001961F1"/>
    <w:rsid w:val="001B43AA"/>
    <w:rsid w:val="001C5881"/>
    <w:rsid w:val="001F69E4"/>
    <w:rsid w:val="00231ECF"/>
    <w:rsid w:val="00241E8C"/>
    <w:rsid w:val="002816BC"/>
    <w:rsid w:val="0028640D"/>
    <w:rsid w:val="00291669"/>
    <w:rsid w:val="002C76FF"/>
    <w:rsid w:val="00304A0C"/>
    <w:rsid w:val="0031073E"/>
    <w:rsid w:val="003320D3"/>
    <w:rsid w:val="0038560E"/>
    <w:rsid w:val="003A16D0"/>
    <w:rsid w:val="003A2D25"/>
    <w:rsid w:val="003C5A02"/>
    <w:rsid w:val="003C72A6"/>
    <w:rsid w:val="003E31B6"/>
    <w:rsid w:val="00424516"/>
    <w:rsid w:val="00430EE1"/>
    <w:rsid w:val="00452979"/>
    <w:rsid w:val="004700D3"/>
    <w:rsid w:val="0047519D"/>
    <w:rsid w:val="004B5D30"/>
    <w:rsid w:val="004C5066"/>
    <w:rsid w:val="004D65C0"/>
    <w:rsid w:val="004F4A75"/>
    <w:rsid w:val="004F4C9C"/>
    <w:rsid w:val="00531C35"/>
    <w:rsid w:val="00540DA2"/>
    <w:rsid w:val="00575BAC"/>
    <w:rsid w:val="00582855"/>
    <w:rsid w:val="0059297A"/>
    <w:rsid w:val="005C658C"/>
    <w:rsid w:val="005C6ED8"/>
    <w:rsid w:val="005D7F86"/>
    <w:rsid w:val="005E3EA6"/>
    <w:rsid w:val="00634553"/>
    <w:rsid w:val="00640497"/>
    <w:rsid w:val="00687FCA"/>
    <w:rsid w:val="006908B0"/>
    <w:rsid w:val="006A4C22"/>
    <w:rsid w:val="007149EE"/>
    <w:rsid w:val="00721E4B"/>
    <w:rsid w:val="007F5E46"/>
    <w:rsid w:val="00806876"/>
    <w:rsid w:val="0081421D"/>
    <w:rsid w:val="008205A5"/>
    <w:rsid w:val="0083672F"/>
    <w:rsid w:val="00840A1D"/>
    <w:rsid w:val="008439C0"/>
    <w:rsid w:val="00880ED2"/>
    <w:rsid w:val="00886F17"/>
    <w:rsid w:val="008A1BBC"/>
    <w:rsid w:val="008C6F89"/>
    <w:rsid w:val="008E28A0"/>
    <w:rsid w:val="008E52C5"/>
    <w:rsid w:val="009168C2"/>
    <w:rsid w:val="0095557C"/>
    <w:rsid w:val="0099460B"/>
    <w:rsid w:val="00A13111"/>
    <w:rsid w:val="00A2786C"/>
    <w:rsid w:val="00A42F2F"/>
    <w:rsid w:val="00A66B0A"/>
    <w:rsid w:val="00A80B6E"/>
    <w:rsid w:val="00A81E5E"/>
    <w:rsid w:val="00AC1990"/>
    <w:rsid w:val="00AD703D"/>
    <w:rsid w:val="00B24EE5"/>
    <w:rsid w:val="00B424CD"/>
    <w:rsid w:val="00B53625"/>
    <w:rsid w:val="00B9405F"/>
    <w:rsid w:val="00BD362E"/>
    <w:rsid w:val="00BD37C0"/>
    <w:rsid w:val="00BF2829"/>
    <w:rsid w:val="00C3063D"/>
    <w:rsid w:val="00C323C7"/>
    <w:rsid w:val="00C400F8"/>
    <w:rsid w:val="00C62418"/>
    <w:rsid w:val="00C75FBE"/>
    <w:rsid w:val="00C81253"/>
    <w:rsid w:val="00CC42BA"/>
    <w:rsid w:val="00CE5F04"/>
    <w:rsid w:val="00D103BB"/>
    <w:rsid w:val="00D35EDA"/>
    <w:rsid w:val="00D45A40"/>
    <w:rsid w:val="00D578CE"/>
    <w:rsid w:val="00D63D8B"/>
    <w:rsid w:val="00D712CA"/>
    <w:rsid w:val="00D779D9"/>
    <w:rsid w:val="00DA7F30"/>
    <w:rsid w:val="00DC16EB"/>
    <w:rsid w:val="00DD53A5"/>
    <w:rsid w:val="00E1252A"/>
    <w:rsid w:val="00E17B1D"/>
    <w:rsid w:val="00E25399"/>
    <w:rsid w:val="00E55349"/>
    <w:rsid w:val="00E6532B"/>
    <w:rsid w:val="00E73EE1"/>
    <w:rsid w:val="00E87145"/>
    <w:rsid w:val="00EA1DDB"/>
    <w:rsid w:val="00EA3B71"/>
    <w:rsid w:val="00EB2E25"/>
    <w:rsid w:val="00F02C70"/>
    <w:rsid w:val="00F24371"/>
    <w:rsid w:val="00F26B6B"/>
    <w:rsid w:val="00F80388"/>
    <w:rsid w:val="00FA6708"/>
    <w:rsid w:val="00FB3CC2"/>
    <w:rsid w:val="00FB7431"/>
    <w:rsid w:val="00FD09A3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F8DB226-2AB7-4235-9245-7323081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CA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2C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2C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2C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2C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2CA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2CA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2CA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2CA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2CA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2CA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2CA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2CA"/>
    <w:rPr>
      <w:rFonts w:ascii="Calibri Light" w:hAnsi="Calibri Light" w:cs="Times New Roman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2CA"/>
    <w:rPr>
      <w:rFonts w:ascii="Calibri Light" w:hAnsi="Calibri Light" w:cs="Times New Roman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2CA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2CA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2CA"/>
    <w:rPr>
      <w:rFonts w:ascii="Calibri Light" w:hAnsi="Calibri Light" w:cs="Times New Roman"/>
      <w:i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2CA"/>
    <w:rPr>
      <w:rFonts w:ascii="Calibri Light" w:hAnsi="Calibri Light" w:cs="Times New Roman"/>
      <w:color w:val="272727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2CA"/>
    <w:rPr>
      <w:rFonts w:ascii="Calibri Light" w:hAnsi="Calibri Light" w:cs="Times New Roman"/>
      <w:i/>
      <w:color w:val="272727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D712C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712CA"/>
    <w:rPr>
      <w:rFonts w:ascii="Calibri Light" w:hAnsi="Calibri Light" w:cs="Times New Roman"/>
      <w:spacing w:val="-10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12CA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2CA"/>
    <w:rPr>
      <w:rFonts w:eastAsia="Times New Roman"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D712CA"/>
    <w:rPr>
      <w:rFonts w:cs="Times New Roman"/>
      <w:i/>
      <w:color w:val="404040"/>
    </w:rPr>
  </w:style>
  <w:style w:type="character" w:styleId="Emphasis">
    <w:name w:val="Emphasis"/>
    <w:basedOn w:val="DefaultParagraphFont"/>
    <w:uiPriority w:val="99"/>
    <w:qFormat/>
    <w:rsid w:val="00D712CA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712CA"/>
    <w:rPr>
      <w:rFonts w:cs="Times New Roman"/>
      <w:i/>
      <w:color w:val="5B9BD5"/>
    </w:rPr>
  </w:style>
  <w:style w:type="character" w:styleId="Strong">
    <w:name w:val="Strong"/>
    <w:basedOn w:val="DefaultParagraphFont"/>
    <w:uiPriority w:val="99"/>
    <w:qFormat/>
    <w:rsid w:val="00D712CA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D712CA"/>
    <w:pPr>
      <w:spacing w:before="200"/>
      <w:ind w:left="864" w:right="864"/>
      <w:jc w:val="center"/>
    </w:pPr>
    <w:rPr>
      <w:i/>
      <w:iCs/>
      <w:color w:val="404040"/>
      <w:sz w:val="20"/>
      <w:szCs w:val="20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99"/>
    <w:locked/>
    <w:rsid w:val="00D712CA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12C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12CA"/>
    <w:rPr>
      <w:rFonts w:cs="Times New Roman"/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D712CA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D712CA"/>
    <w:rPr>
      <w:rFonts w:cs="Times New Roman"/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D712CA"/>
    <w:rPr>
      <w:rFonts w:cs="Times New Roman"/>
      <w:b/>
      <w:i/>
      <w:spacing w:val="5"/>
    </w:rPr>
  </w:style>
  <w:style w:type="paragraph" w:styleId="ListParagraph">
    <w:name w:val="List Paragraph"/>
    <w:basedOn w:val="Normal"/>
    <w:uiPriority w:val="99"/>
    <w:qFormat/>
    <w:rsid w:val="00D712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12CA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D712CA"/>
    <w:rPr>
      <w:rFonts w:cs="Times New Roman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D712CA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99"/>
    <w:rsid w:val="00C32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A1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289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Barnes Primary School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Barnes Primary School</dc:title>
  <dc:creator>Sarah Strudwick</dc:creator>
  <cp:lastModifiedBy>2034kw</cp:lastModifiedBy>
  <cp:revision>2</cp:revision>
  <cp:lastPrinted>2021-02-05T09:19:00Z</cp:lastPrinted>
  <dcterms:created xsi:type="dcterms:W3CDTF">2021-12-03T08:11:00Z</dcterms:created>
  <dcterms:modified xsi:type="dcterms:W3CDTF">2021-12-03T08:11:00Z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